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AF" w:rsidRDefault="00C821EF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:rsidR="00FB54AF" w:rsidRDefault="00C821EF">
      <w:pPr>
        <w:spacing w:after="120" w:line="0" w:lineRule="atLeast"/>
        <w:jc w:val="center"/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:rsidR="00FB54AF" w:rsidRDefault="00C821EF">
      <w:pPr>
        <w:spacing w:after="240" w:line="0" w:lineRule="atLeast"/>
        <w:jc w:val="center"/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:rsidR="00FB54AF" w:rsidRDefault="00C821EF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:rsidR="00FB54AF" w:rsidRDefault="00C821EF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:rsidR="00FB54AF" w:rsidRDefault="00C821EF">
      <w:pPr>
        <w:snapToGrid w:val="0"/>
        <w:spacing w:line="360" w:lineRule="auto"/>
        <w:ind w:left="1140" w:hanging="480"/>
        <w:jc w:val="both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:rsidR="00FB54AF" w:rsidRDefault="00C821EF">
      <w:pPr>
        <w:spacing w:line="360" w:lineRule="auto"/>
        <w:ind w:right="11"/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FB54AF" w:rsidRDefault="00C821EF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:rsidR="00FB54AF" w:rsidRDefault="00C821EF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:rsidR="00FB54AF" w:rsidRDefault="00C821EF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:rsidR="00FB54AF" w:rsidRDefault="00C821EF">
      <w:pPr>
        <w:spacing w:line="360" w:lineRule="auto"/>
        <w:ind w:right="11"/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FB54AF" w:rsidRDefault="00C821EF">
      <w:pPr>
        <w:spacing w:line="360" w:lineRule="auto"/>
        <w:ind w:left="647" w:right="-22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FB54AF" w:rsidRDefault="00C821EF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:rsidR="00FB54AF" w:rsidRDefault="00C821EF">
      <w:pPr>
        <w:spacing w:after="120" w:line="360" w:lineRule="auto"/>
        <w:ind w:left="647" w:right="-22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:rsidR="00FB54AF" w:rsidRDefault="00FB54A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FB54AF" w:rsidRDefault="00C821EF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FB54AF" w:rsidRDefault="00C821EF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FB54AF" w:rsidRDefault="00C821EF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:rsidR="00FB54AF" w:rsidRDefault="00C821EF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:rsidR="00FB54AF" w:rsidRDefault="00C821EF">
      <w:pPr>
        <w:pageBreakBefore/>
        <w:snapToGrid w:val="0"/>
        <w:spacing w:after="120" w:line="360" w:lineRule="auto"/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:rsidR="00FB54AF" w:rsidRDefault="00C821EF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:rsidR="00FB54AF" w:rsidRDefault="00C821EF">
      <w:pPr>
        <w:spacing w:line="360" w:lineRule="auto"/>
        <w:ind w:firstLine="84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:rsidR="00FB54AF" w:rsidRDefault="00C821EF">
      <w:pPr>
        <w:spacing w:line="360" w:lineRule="auto"/>
        <w:ind w:firstLine="1276"/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:rsidR="00FB54AF" w:rsidRDefault="00C821EF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:rsidR="00FB54AF" w:rsidRDefault="00C821EF">
      <w:pPr>
        <w:spacing w:line="360" w:lineRule="auto"/>
        <w:ind w:left="1305" w:hanging="454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:rsidR="00FB54AF" w:rsidRDefault="00C821EF">
      <w:pPr>
        <w:spacing w:after="120" w:line="360" w:lineRule="auto"/>
        <w:ind w:firstLine="84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:rsidR="00FB54AF" w:rsidRDefault="00C821EF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:rsidR="00FB54AF" w:rsidRDefault="00C821EF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:rsidR="00FB54AF" w:rsidRDefault="00C821EF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FB54AF" w:rsidRDefault="00C821EF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:rsidR="00FB54AF" w:rsidRDefault="00C821EF">
      <w:pPr>
        <w:spacing w:line="360" w:lineRule="auto"/>
        <w:ind w:left="1356" w:hanging="4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FB54AF" w:rsidRDefault="00C821E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:rsidR="00FB54AF" w:rsidRDefault="00C821E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:rsidR="00FB54AF" w:rsidRDefault="00C821E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:rsidR="00FB54AF" w:rsidRDefault="00C821E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:rsidR="00FB54AF" w:rsidRDefault="00C821EF">
      <w:pPr>
        <w:spacing w:line="360" w:lineRule="auto"/>
        <w:ind w:left="987" w:firstLine="612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:rsidR="00FB54AF" w:rsidRDefault="00C821E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:rsidR="00FB54AF" w:rsidRDefault="00C821EF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:rsidR="00FB54AF" w:rsidRDefault="00C821EF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:rsidR="00FB54AF" w:rsidRDefault="00C821EF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FB54AF" w:rsidRDefault="00C821EF">
      <w:pPr>
        <w:spacing w:line="360" w:lineRule="auto"/>
        <w:ind w:firstLine="144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:rsidR="00FB54AF" w:rsidRDefault="00C821EF">
      <w:pPr>
        <w:spacing w:line="360" w:lineRule="auto"/>
        <w:ind w:firstLine="144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:rsidR="00FB54AF" w:rsidRDefault="00C821EF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:rsidR="00FB54AF" w:rsidRDefault="00C821EF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:rsidR="00FB54AF" w:rsidRDefault="00C821EF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:rsidR="00FB54AF" w:rsidRDefault="00C821EF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:rsidR="00FB54AF" w:rsidRDefault="00C821EF">
      <w:pPr>
        <w:snapToGrid w:val="0"/>
        <w:spacing w:line="400" w:lineRule="atLeast"/>
        <w:ind w:left="440" w:firstLine="12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:rsidR="00FB54AF" w:rsidRDefault="00C821EF">
      <w:pPr>
        <w:snapToGrid w:val="0"/>
        <w:spacing w:line="400" w:lineRule="atLeast"/>
        <w:ind w:left="440" w:firstLine="12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:rsidR="00FB54AF" w:rsidRDefault="00C821E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:rsidR="00FB54AF" w:rsidRDefault="00C821EF">
      <w:pPr>
        <w:snapToGrid w:val="0"/>
        <w:spacing w:line="400" w:lineRule="atLeast"/>
        <w:ind w:left="440" w:firstLine="12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:rsidR="00FB54AF" w:rsidRDefault="00C821E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:rsidR="00FB54AF" w:rsidRDefault="00C821E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:rsidR="00FB54AF" w:rsidRDefault="00C821EF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:rsidR="00FB54AF" w:rsidRDefault="00C821EF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:rsidR="00FB54AF" w:rsidRDefault="00C821EF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:rsidR="00FB54AF" w:rsidRDefault="00C821E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:rsidR="00FB54AF" w:rsidRDefault="00C821E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:rsidR="00FB54AF" w:rsidRDefault="00C821E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FB54AF" w:rsidRDefault="00C821EF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:rsidR="00FB54AF" w:rsidRDefault="00C821EF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:rsidR="00FB54AF" w:rsidRDefault="00C821EF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:rsidR="00FB54AF" w:rsidRDefault="00C821EF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:rsidR="00FB54AF" w:rsidRDefault="00C821EF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:rsidR="00FB54AF" w:rsidRDefault="00C821EF">
      <w:pPr>
        <w:snapToGrid w:val="0"/>
        <w:spacing w:line="360" w:lineRule="auto"/>
        <w:ind w:left="1360" w:hanging="4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:rsidR="00FB54AF" w:rsidRDefault="00C821EF">
      <w:pPr>
        <w:snapToGrid w:val="0"/>
        <w:spacing w:line="360" w:lineRule="auto"/>
        <w:ind w:left="1360" w:hanging="4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:rsidR="00FB54AF" w:rsidRDefault="00C821EF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:rsidR="00FB54AF" w:rsidRDefault="00C821EF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:rsidR="00FB54AF" w:rsidRDefault="00C821EF">
      <w:pPr>
        <w:pStyle w:val="a3"/>
        <w:spacing w:line="360" w:lineRule="auto"/>
        <w:ind w:left="920" w:right="174" w:hanging="480"/>
        <w:jc w:val="both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:rsidR="00FB54AF" w:rsidRDefault="00C821EF">
      <w:pPr>
        <w:pStyle w:val="a3"/>
        <w:spacing w:line="360" w:lineRule="auto"/>
        <w:ind w:left="920" w:right="114" w:hanging="480"/>
        <w:jc w:val="both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FB54AF" w:rsidRDefault="00C821EF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:rsidR="00FB54AF" w:rsidRDefault="00C821EF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:rsidR="00FB54AF" w:rsidRDefault="00C821EF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:rsidR="00FB54AF" w:rsidRDefault="00C821EF">
      <w:pPr>
        <w:pStyle w:val="a5"/>
        <w:spacing w:line="360" w:lineRule="auto"/>
        <w:ind w:firstLine="660"/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:rsidR="00FB54AF" w:rsidRDefault="00C821EF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:rsidR="00FB54AF" w:rsidRDefault="00C821EF">
      <w:pPr>
        <w:pStyle w:val="a5"/>
        <w:spacing w:line="360" w:lineRule="auto"/>
        <w:ind w:firstLine="720"/>
        <w:sectPr w:rsidR="00FB54A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:rsidR="00FB54AF" w:rsidRDefault="00C821EF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:rsidR="00FB54AF" w:rsidRDefault="00C821EF">
      <w:pPr>
        <w:snapToGrid w:val="0"/>
        <w:spacing w:before="120" w:after="120" w:line="400" w:lineRule="exact"/>
        <w:jc w:val="center"/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:rsidR="00FB54AF" w:rsidRDefault="00C821EF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FB54AF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AF" w:rsidRDefault="00C821EF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FB54AF" w:rsidRDefault="00C821E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FB54AF" w:rsidRDefault="00C821EF">
      <w:pPr>
        <w:pStyle w:val="21"/>
        <w:spacing w:before="120" w:after="120" w:line="360" w:lineRule="auto"/>
        <w:ind w:left="-57" w:right="0"/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:rsidR="00FB54AF" w:rsidRDefault="00C821EF">
      <w:pPr>
        <w:pStyle w:val="21"/>
        <w:pageBreakBefore/>
        <w:spacing w:before="120" w:after="120" w:line="360" w:lineRule="auto"/>
        <w:ind w:left="-57" w:right="0"/>
        <w:outlineLvl w:val="9"/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:rsidR="00FB54AF" w:rsidRDefault="00C821EF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FB54AF" w:rsidRDefault="00C821EF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:rsidR="00FB54AF" w:rsidRDefault="00C821EF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:rsidR="00FB54AF" w:rsidRDefault="00FB54A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FB54AF" w:rsidRDefault="00C821EF">
      <w:pPr>
        <w:snapToGrid w:val="0"/>
        <w:spacing w:before="120" w:after="120" w:line="40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FB54AF" w:rsidRDefault="00C821EF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FB54AF" w:rsidRDefault="00FB54A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B54AF" w:rsidRDefault="00C821E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:rsidR="00FB54AF" w:rsidRDefault="00C821E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:rsidR="00FB54AF" w:rsidRDefault="00FB54A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B54AF" w:rsidRDefault="00C821E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FB54AF" w:rsidRDefault="00C821E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FB54AF" w:rsidRDefault="00C821E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FB54AF" w:rsidRDefault="00C821E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FB54AF" w:rsidRDefault="00C821EF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B54AF" w:rsidRDefault="00C821EF">
      <w:pPr>
        <w:spacing w:before="120" w:after="120" w:line="420" w:lineRule="exact"/>
        <w:jc w:val="right"/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FB54AF" w:rsidRDefault="00C821EF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:rsidR="00FB54AF" w:rsidRDefault="00C821EF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:rsidR="00FB54AF" w:rsidRDefault="00C821EF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:rsidR="00FB54AF" w:rsidRDefault="00C821EF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54AF" w:rsidRDefault="00FB54A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:rsidR="00FB54AF" w:rsidRDefault="00FB54A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:rsidR="00FB54AF" w:rsidRDefault="00FB54A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:rsidR="00FB54AF" w:rsidRDefault="00C821EF">
      <w:pPr>
        <w:spacing w:before="120" w:after="120"/>
        <w:jc w:val="center"/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:rsidR="00FB54AF" w:rsidRDefault="00FB54A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:rsidR="00FB54AF" w:rsidRDefault="00FB54A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:rsidR="00FB54AF" w:rsidRDefault="00C821EF">
      <w:pPr>
        <w:pStyle w:val="21"/>
        <w:spacing w:before="120" w:after="120" w:line="360" w:lineRule="auto"/>
        <w:ind w:left="0" w:right="0"/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:rsidR="00FB54AF" w:rsidRDefault="00C821EF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:rsidR="00FB54AF" w:rsidRDefault="00C821EF">
      <w:pPr>
        <w:spacing w:before="120" w:after="120"/>
        <w:ind w:right="-6"/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:rsidR="00FB54AF" w:rsidRDefault="00C821EF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:rsidR="00FB54AF" w:rsidRDefault="00C821EF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FB54AF" w:rsidRDefault="00C821EF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:rsidR="00FB54AF" w:rsidRDefault="00C821EF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B54AF" w:rsidRDefault="00C821EF">
      <w:pPr>
        <w:pStyle w:val="a5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:rsidR="00FB54AF" w:rsidRDefault="00C821EF">
      <w:pPr>
        <w:spacing w:before="120" w:after="120"/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FB54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C821EF">
            <w:pPr>
              <w:spacing w:before="120" w:after="120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:rsidR="00FB54AF" w:rsidRDefault="00C821EF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:rsidR="00FB54AF" w:rsidRDefault="00C821EF">
      <w:pPr>
        <w:spacing w:before="120" w:after="120"/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:rsidR="00FB54AF" w:rsidRDefault="00C821EF">
      <w:pPr>
        <w:pageBreakBefore/>
        <w:spacing w:before="120" w:after="120"/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FB54A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:rsidR="00FB54AF" w:rsidRDefault="00C821EF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C821EF">
            <w:pPr>
              <w:spacing w:before="120" w:after="120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:rsidR="00FB54AF" w:rsidRDefault="00C821E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:rsidR="00FB54AF" w:rsidRDefault="00FB54A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FB54A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C821EF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FB54A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4AF" w:rsidRDefault="00FB54A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4AF" w:rsidRDefault="00C821EF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B54AF" w:rsidRDefault="00FB54A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FB54AF" w:rsidRDefault="00C821EF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:rsidR="00FB54AF" w:rsidRDefault="00C821EF"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:rsidR="00FB54AF" w:rsidRDefault="00FB54AF">
      <w:pPr>
        <w:rPr>
          <w:rFonts w:ascii="Times New Roman" w:eastAsia="標楷體" w:hAnsi="Times New Roman" w:cs="Times New Roman"/>
          <w:lang w:eastAsia="zh-TW"/>
        </w:rPr>
      </w:pPr>
    </w:p>
    <w:sectPr w:rsidR="00FB54A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EF" w:rsidRDefault="00C821EF">
      <w:r>
        <w:separator/>
      </w:r>
    </w:p>
  </w:endnote>
  <w:endnote w:type="continuationSeparator" w:id="0">
    <w:p w:rsidR="00C821EF" w:rsidRDefault="00C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D" w:rsidRDefault="00C821EF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88714F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0B2C4D" w:rsidRDefault="00C821EF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D" w:rsidRDefault="00C821EF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88714F">
      <w:rPr>
        <w:noProof/>
        <w:lang w:val="zh-TW" w:eastAsia="zh-TW"/>
      </w:rPr>
      <w:t>13</w:t>
    </w:r>
    <w:r>
      <w:rPr>
        <w:lang w:val="zh-TW" w:eastAsia="zh-TW"/>
      </w:rPr>
      <w:fldChar w:fldCharType="end"/>
    </w:r>
  </w:p>
  <w:p w:rsidR="000B2C4D" w:rsidRDefault="00C821EF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EF" w:rsidRDefault="00C821EF">
      <w:r>
        <w:rPr>
          <w:color w:val="000000"/>
        </w:rPr>
        <w:separator/>
      </w:r>
    </w:p>
  </w:footnote>
  <w:footnote w:type="continuationSeparator" w:id="0">
    <w:p w:rsidR="00C821EF" w:rsidRDefault="00C8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4D" w:rsidRDefault="00C821EF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449D"/>
    <w:multiLevelType w:val="multilevel"/>
    <w:tmpl w:val="D8C207E8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4AF"/>
    <w:rsid w:val="0088714F"/>
    <w:rsid w:val="00C821EF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28B15-A8A0-4D54-A1D4-949BDFC4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TTCT</cp:lastModifiedBy>
  <cp:revision>2</cp:revision>
  <cp:lastPrinted>2022-02-17T02:37:00Z</cp:lastPrinted>
  <dcterms:created xsi:type="dcterms:W3CDTF">2024-04-12T05:50:00Z</dcterms:created>
  <dcterms:modified xsi:type="dcterms:W3CDTF">2024-04-12T05:50:00Z</dcterms:modified>
</cp:coreProperties>
</file>