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bookmarkEnd w:id="0"/>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44B" w:rsidRDefault="0014544B" w:rsidP="00F02755">
      <w:r>
        <w:separator/>
      </w:r>
    </w:p>
  </w:endnote>
  <w:endnote w:type="continuationSeparator" w:id="0">
    <w:p w:rsidR="0014544B" w:rsidRDefault="0014544B"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543972" w:rsidRPr="00543972">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543972" w:rsidRPr="00543972">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44B" w:rsidRDefault="0014544B" w:rsidP="00F02755">
      <w:r>
        <w:separator/>
      </w:r>
    </w:p>
  </w:footnote>
  <w:footnote w:type="continuationSeparator" w:id="0">
    <w:p w:rsidR="0014544B" w:rsidRDefault="0014544B" w:rsidP="00F0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6B"/>
    <w:rsid w:val="000E03C5"/>
    <w:rsid w:val="001167EE"/>
    <w:rsid w:val="0014171D"/>
    <w:rsid w:val="0014544B"/>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43972"/>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26DC-1D6C-4B93-9FB0-54B9D0D4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Windows 使用者</cp:lastModifiedBy>
  <cp:revision>2</cp:revision>
  <cp:lastPrinted>2019-12-12T02:39:00Z</cp:lastPrinted>
  <dcterms:created xsi:type="dcterms:W3CDTF">2019-12-23T03:14:00Z</dcterms:created>
  <dcterms:modified xsi:type="dcterms:W3CDTF">2019-12-23T03:14:00Z</dcterms:modified>
</cp:coreProperties>
</file>